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DBC0" w14:textId="77777777" w:rsidR="0097557C" w:rsidRDefault="003D7701">
      <w:pPr>
        <w:pStyle w:val="DateandRecipient"/>
      </w:pPr>
      <w:r>
        <w:t xml:space="preserve">Dear </w:t>
      </w:r>
      <w:r w:rsidR="00C36603">
        <w:t>Teacher(s)</w:t>
      </w:r>
      <w:r>
        <w:t>:</w:t>
      </w:r>
    </w:p>
    <w:sdt>
      <w:sdtPr>
        <w:id w:val="23717196"/>
        <w:placeholder>
          <w:docPart w:val="9F412D5FC3892F48BD9D1FDE29762728"/>
        </w:placeholder>
      </w:sdtPr>
      <w:sdtEndPr/>
      <w:sdtContent>
        <w:p w14:paraId="60CF3003" w14:textId="2D572338" w:rsidR="00C36603" w:rsidRDefault="00C36603" w:rsidP="00C36603">
          <w:pPr>
            <w:pStyle w:val="BodyText"/>
          </w:pPr>
          <w:r>
            <w:t>Please find attached the promotion fly</w:t>
          </w:r>
          <w:r w:rsidR="0009382B">
            <w:t xml:space="preserve">er for Reflections. As you may already know, Reflections </w:t>
          </w:r>
          <w:r w:rsidR="002E32E9">
            <w:t>is an art</w:t>
          </w:r>
          <w:r>
            <w:t xml:space="preserve"> competition sponsored by the PTA and entries are judged at local, regional and state levels. Our school had the most entries for the last </w:t>
          </w:r>
          <w:r w:rsidR="0009382B">
            <w:t>three</w:t>
          </w:r>
          <w:r>
            <w:t xml:space="preserve"> years in a row and </w:t>
          </w:r>
          <w:r w:rsidR="0009382B">
            <w:t>some</w:t>
          </w:r>
          <w:r>
            <w:t xml:space="preserve"> of our entries made it to the State in the last 10 years. </w:t>
          </w:r>
        </w:p>
        <w:p w14:paraId="0771C613" w14:textId="66805623" w:rsidR="00C36603" w:rsidRDefault="00C36603" w:rsidP="00C36603">
          <w:pPr>
            <w:pStyle w:val="BodyText"/>
          </w:pPr>
          <w:r>
            <w:t xml:space="preserve">Please distribute the entry forms in this packet. The due date for the entries is </w:t>
          </w:r>
          <w:r w:rsidR="00B869F0">
            <w:t>&lt;&lt;Due Date&gt;</w:t>
          </w:r>
          <w:proofErr w:type="gramStart"/>
          <w:r w:rsidR="00B869F0">
            <w:t xml:space="preserve">&gt; </w:t>
          </w:r>
          <w:r>
            <w:rPr>
              <w:vertAlign w:val="superscript"/>
            </w:rPr>
            <w:t xml:space="preserve"> </w:t>
          </w:r>
          <w:r>
            <w:t>at</w:t>
          </w:r>
          <w:proofErr w:type="gramEnd"/>
          <w:r>
            <w:t xml:space="preserve"> 3:30 PM. A box </w:t>
          </w:r>
          <w:r w:rsidR="0009382B">
            <w:t>will</w:t>
          </w:r>
          <w:r>
            <w:t xml:space="preserve"> </w:t>
          </w:r>
          <w:r w:rsidR="0009382B">
            <w:t>be</w:t>
          </w:r>
          <w:r>
            <w:t xml:space="preserve"> placed in the main office to drop off entries. </w:t>
          </w:r>
          <w:r w:rsidR="0009382B">
            <w:t>These forms can also be found</w:t>
          </w:r>
          <w:r>
            <w:t xml:space="preserve"> on our PTA </w:t>
          </w:r>
          <w:r w:rsidR="0009382B">
            <w:t xml:space="preserve">website at </w:t>
          </w:r>
          <w:r w:rsidR="00B869F0">
            <w:t>&lt;&lt;Your website&gt;&gt;</w:t>
          </w:r>
          <w:r w:rsidR="0009382B">
            <w:t xml:space="preserve"> under reflections link</w:t>
          </w:r>
          <w:r>
            <w:t xml:space="preserve">.  </w:t>
          </w:r>
        </w:p>
        <w:p w14:paraId="32C8785B" w14:textId="35A7A439" w:rsidR="00C36603" w:rsidRDefault="00C36603" w:rsidP="00C36603">
          <w:pPr>
            <w:pStyle w:val="BodyText"/>
          </w:pPr>
          <w:r>
            <w:t xml:space="preserve">You may consider doing a class writing or art </w:t>
          </w:r>
          <w:r w:rsidR="0009382B">
            <w:t xml:space="preserve">(2-d only) </w:t>
          </w:r>
          <w:r>
            <w:t xml:space="preserve">or photography or video production project (only individual entries) to encourage participation. </w:t>
          </w:r>
          <w:r w:rsidR="00B869F0">
            <w:t xml:space="preserve">&lt;&lt;Optional reward - </w:t>
          </w:r>
          <w:r>
            <w:t>The two classes (K-2, 3-5) with the most entries win an ice cream p</w:t>
          </w:r>
          <w:r w:rsidR="002E32E9">
            <w:t xml:space="preserve">arty! </w:t>
          </w:r>
          <w:r w:rsidR="00B869F0">
            <w:t xml:space="preserve">&gt;&gt; </w:t>
          </w:r>
          <w:r w:rsidR="002E32E9">
            <w:t xml:space="preserve">Please feel free to email </w:t>
          </w:r>
          <w:r>
            <w:t xml:space="preserve">me if you have any questions </w:t>
          </w:r>
          <w:r w:rsidR="00B869F0">
            <w:t>at &lt;&lt;Email&gt;&gt;</w:t>
          </w:r>
          <w:r>
            <w:t>.</w:t>
          </w:r>
        </w:p>
        <w:p w14:paraId="4FBE1067" w14:textId="77777777" w:rsidR="0097557C" w:rsidRDefault="00C36603" w:rsidP="00C36603">
          <w:pPr>
            <w:pStyle w:val="BodyText"/>
          </w:pPr>
          <w:r>
            <w:t>I look forward to seeing a lot of entries.</w:t>
          </w:r>
        </w:p>
      </w:sdtContent>
    </w:sdt>
    <w:p w14:paraId="2EF18EE1" w14:textId="77777777" w:rsidR="00B869F0" w:rsidRDefault="003D7701" w:rsidP="00C36603">
      <w:pPr>
        <w:pStyle w:val="BodyText"/>
      </w:pPr>
      <w:r>
        <w:t>Sincerely,</w:t>
      </w:r>
      <w:r w:rsidR="00C36603">
        <w:br/>
      </w:r>
      <w:r w:rsidR="00B869F0">
        <w:t>&lt;&lt;Name&gt;&gt;</w:t>
      </w:r>
    </w:p>
    <w:p w14:paraId="498814FC" w14:textId="5BF59F7D" w:rsidR="0097557C" w:rsidRDefault="00C36603" w:rsidP="00C36603">
      <w:pPr>
        <w:pStyle w:val="BodyText"/>
      </w:pPr>
      <w:r>
        <w:t>Reflections Chair</w:t>
      </w:r>
      <w:r>
        <w:br/>
      </w:r>
      <w:r w:rsidR="00B869F0">
        <w:t>&lt;&lt;PTA Name&gt;&gt;</w:t>
      </w:r>
      <w:bookmarkStart w:id="0" w:name="_GoBack"/>
      <w:bookmarkEnd w:id="0"/>
    </w:p>
    <w:p w14:paraId="0499F206" w14:textId="77777777" w:rsidR="0097557C" w:rsidRDefault="0097557C">
      <w:pPr>
        <w:spacing w:line="240" w:lineRule="auto"/>
      </w:pPr>
    </w:p>
    <w:sectPr w:rsidR="0097557C" w:rsidSect="0097557C">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56E3" w14:textId="77777777" w:rsidR="00C36603" w:rsidRDefault="00C36603">
      <w:pPr>
        <w:spacing w:line="240" w:lineRule="auto"/>
      </w:pPr>
      <w:r>
        <w:separator/>
      </w:r>
    </w:p>
  </w:endnote>
  <w:endnote w:type="continuationSeparator" w:id="0">
    <w:p w14:paraId="5B352C74" w14:textId="77777777" w:rsidR="00C36603" w:rsidRDefault="00C3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270E" w14:textId="77777777" w:rsidR="0097557C" w:rsidRDefault="004F77FB">
    <w:pPr>
      <w:pStyle w:val="Footer"/>
    </w:pPr>
    <w:r>
      <w:fldChar w:fldCharType="begin"/>
    </w:r>
    <w:r>
      <w:instrText xml:space="preserve"> Page </w:instrText>
    </w:r>
    <w:r>
      <w:fldChar w:fldCharType="separate"/>
    </w:r>
    <w:r w:rsidR="00EE488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87EE" w14:textId="77777777" w:rsidR="00C36603" w:rsidRDefault="00C36603">
      <w:pPr>
        <w:spacing w:line="240" w:lineRule="auto"/>
      </w:pPr>
      <w:r>
        <w:separator/>
      </w:r>
    </w:p>
  </w:footnote>
  <w:footnote w:type="continuationSeparator" w:id="0">
    <w:p w14:paraId="6A0A878C" w14:textId="77777777" w:rsidR="00C36603" w:rsidRDefault="00C366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97557C" w14:paraId="28569418" w14:textId="77777777">
      <w:tc>
        <w:tcPr>
          <w:tcW w:w="8298" w:type="dxa"/>
          <w:vAlign w:val="center"/>
        </w:tcPr>
        <w:p w14:paraId="28307B8F" w14:textId="77777777" w:rsidR="0097557C" w:rsidRDefault="0097557C">
          <w:pPr>
            <w:pStyle w:val="Title"/>
          </w:pPr>
        </w:p>
      </w:tc>
      <w:tc>
        <w:tcPr>
          <w:tcW w:w="2718" w:type="dxa"/>
          <w:vAlign w:val="center"/>
        </w:tcPr>
        <w:p w14:paraId="6700E4CE" w14:textId="77777777" w:rsidR="0097557C" w:rsidRDefault="003D7701">
          <w:pPr>
            <w:pStyle w:val="Boxes"/>
          </w:pPr>
          <w:r>
            <w:rPr>
              <w:noProof/>
            </w:rPr>
            <w:drawing>
              <wp:inline distT="0" distB="0" distL="0" distR="0" wp14:anchorId="712F1BDB" wp14:editId="374C8F27">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F1CA8E8" wp14:editId="598888AC">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5F017C2" wp14:editId="46CC4F2F">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7069285" wp14:editId="422FC6FE">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3DF1CD79" wp14:editId="00647493">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C7C2DB8" w14:textId="77777777" w:rsidR="0097557C" w:rsidRDefault="009755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97557C" w14:paraId="7102F9FB" w14:textId="77777777">
      <w:tc>
        <w:tcPr>
          <w:tcW w:w="8298" w:type="dxa"/>
          <w:vAlign w:val="center"/>
        </w:tcPr>
        <w:p w14:paraId="4EED1CE7" w14:textId="42895AE5" w:rsidR="0097557C" w:rsidRDefault="002E32E9" w:rsidP="00B869F0">
          <w:pPr>
            <w:pStyle w:val="Title"/>
          </w:pPr>
          <w:r>
            <w:t xml:space="preserve"> </w:t>
          </w:r>
          <w:r>
            <w:br/>
          </w:r>
          <w:r w:rsidR="00B869F0">
            <w:t>&lt;&lt;Your PTA&gt;&gt;</w:t>
          </w:r>
        </w:p>
      </w:tc>
      <w:tc>
        <w:tcPr>
          <w:tcW w:w="2718" w:type="dxa"/>
          <w:vAlign w:val="center"/>
        </w:tcPr>
        <w:p w14:paraId="797AA46E" w14:textId="77777777" w:rsidR="0097557C" w:rsidRDefault="003D7701">
          <w:pPr>
            <w:pStyle w:val="Boxes"/>
          </w:pPr>
          <w:r>
            <w:rPr>
              <w:noProof/>
            </w:rPr>
            <w:drawing>
              <wp:inline distT="0" distB="0" distL="0" distR="0" wp14:anchorId="28D8E82C" wp14:editId="244F9F61">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DA2015D" wp14:editId="6B1B1E4E">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A668828" wp14:editId="1A8216B6">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BAE1618" wp14:editId="30923F42">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59184B7" wp14:editId="6A9D5418">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A3D134A" w14:textId="4864A369" w:rsidR="0097557C" w:rsidRDefault="003D7701">
    <w:pPr>
      <w:pStyle w:val="ContactDetails"/>
    </w:pPr>
    <w:r>
      <w:br/>
    </w:r>
    <w:r w:rsidR="00B869F0">
      <w:t>&lt;&lt;Your email or contact information&gt;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36603"/>
    <w:rsid w:val="0009382B"/>
    <w:rsid w:val="000D10CA"/>
    <w:rsid w:val="002A4120"/>
    <w:rsid w:val="002E32E9"/>
    <w:rsid w:val="003D7701"/>
    <w:rsid w:val="004B0E7A"/>
    <w:rsid w:val="004C27D6"/>
    <w:rsid w:val="004F77FB"/>
    <w:rsid w:val="00741521"/>
    <w:rsid w:val="00895ED0"/>
    <w:rsid w:val="0097557C"/>
    <w:rsid w:val="00B869F0"/>
    <w:rsid w:val="00C36603"/>
    <w:rsid w:val="00DD026C"/>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5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C36603"/>
    <w:rPr>
      <w:color w:val="00ED8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C36603"/>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enaka's%20SS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12D5FC3892F48BD9D1FDE29762728"/>
        <w:category>
          <w:name w:val="General"/>
          <w:gallery w:val="placeholder"/>
        </w:category>
        <w:types>
          <w:type w:val="bbPlcHdr"/>
        </w:types>
        <w:behaviors>
          <w:behavior w:val="content"/>
        </w:behaviors>
        <w:guid w:val="{F850491F-CB55-1749-946D-ADD4765AAFC2}"/>
      </w:docPartPr>
      <w:docPartBody>
        <w:p w:rsidR="00602C82" w:rsidRDefault="00E43A71">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02C82" w:rsidRDefault="00E43A71">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E43A71" w:rsidRDefault="00E43A71">
          <w:pPr>
            <w:pStyle w:val="9F412D5FC3892F48BD9D1FDE29762728"/>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71"/>
    <w:rsid w:val="00E43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9F412D5FC3892F48BD9D1FDE29762728">
    <w:name w:val="9F412D5FC3892F48BD9D1FDE297627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9F412D5FC3892F48BD9D1FDE29762728">
    <w:name w:val="9F412D5FC3892F48BD9D1FDE29762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15</TotalTime>
  <Pages>1</Pages>
  <Words>153</Words>
  <Characters>876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Menaka Abraham</dc:creator>
  <cp:keywords/>
  <dc:description/>
  <cp:lastModifiedBy>Student</cp:lastModifiedBy>
  <cp:revision>4</cp:revision>
  <dcterms:created xsi:type="dcterms:W3CDTF">2015-09-22T16:32:00Z</dcterms:created>
  <dcterms:modified xsi:type="dcterms:W3CDTF">2017-07-09T21:30:00Z</dcterms:modified>
  <cp:category/>
</cp:coreProperties>
</file>